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1" w:type="pct"/>
        <w:jc w:val="center"/>
        <w:tblLayout w:type="fixed"/>
        <w:tblCellMar>
          <w:left w:w="0" w:type="dxa"/>
          <w:right w:w="0" w:type="dxa"/>
        </w:tblCellMar>
        <w:tblLook w:val="0100" w:firstRow="0" w:lastRow="0" w:firstColumn="0" w:lastColumn="1" w:noHBand="0" w:noVBand="0"/>
      </w:tblPr>
      <w:tblGrid>
        <w:gridCol w:w="4111"/>
        <w:gridCol w:w="709"/>
        <w:gridCol w:w="4478"/>
        <w:gridCol w:w="58"/>
      </w:tblGrid>
      <w:tr w:rsidR="00E64A5B" w:rsidTr="00F723B5">
        <w:trPr>
          <w:gridAfter w:val="1"/>
          <w:wAfter w:w="30" w:type="pct"/>
          <w:trHeight w:hRule="exact" w:val="482"/>
          <w:jc w:val="center"/>
        </w:trPr>
        <w:tc>
          <w:tcPr>
            <w:tcW w:w="2197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" w:type="pct"/>
          </w:tcPr>
          <w:p w:rsidR="00E64A5B" w:rsidRPr="00FB6CA2" w:rsidRDefault="00E64A5B" w:rsidP="00FC6F70"/>
        </w:tc>
        <w:tc>
          <w:tcPr>
            <w:tcW w:w="2393" w:type="pct"/>
          </w:tcPr>
          <w:p w:rsidR="00E64A5B" w:rsidRDefault="00E64A5B" w:rsidP="002E2A8F"/>
        </w:tc>
      </w:tr>
      <w:tr w:rsidR="001D7C14" w:rsidTr="00F723B5">
        <w:trPr>
          <w:gridAfter w:val="1"/>
          <w:wAfter w:w="30" w:type="pct"/>
          <w:trHeight w:val="3662"/>
          <w:jc w:val="center"/>
        </w:trPr>
        <w:tc>
          <w:tcPr>
            <w:tcW w:w="2197" w:type="pct"/>
          </w:tcPr>
          <w:p w:rsidR="00FC664D" w:rsidRPr="00FC664D" w:rsidRDefault="00FC664D" w:rsidP="00CF3EE6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CF3EE6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CF3EE6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CF3EE6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CF3EE6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CF3EE6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CF3EE6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CF3EE6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 w:rsidP="00CF3EE6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 w:rsidP="00CF3EE6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 w:rsidP="00CF3EE6">
            <w:pPr>
              <w:jc w:val="center"/>
              <w:rPr>
                <w:sz w:val="16"/>
              </w:rPr>
            </w:pPr>
          </w:p>
          <w:p w:rsidR="001D7C14" w:rsidRDefault="00807E33" w:rsidP="00CF3EE6">
            <w:pPr>
              <w:jc w:val="center"/>
              <w:rPr>
                <w:sz w:val="18"/>
              </w:rPr>
            </w:pPr>
            <w:r w:rsidRPr="00807E33">
              <w:rPr>
                <w:sz w:val="18"/>
              </w:rPr>
              <w:t>ИХ.24-4774/17 от 25.08.2017</w:t>
            </w:r>
          </w:p>
          <w:p w:rsidR="00807E33" w:rsidRDefault="00807E33" w:rsidP="00CF3EE6">
            <w:pPr>
              <w:jc w:val="center"/>
              <w:rPr>
                <w:sz w:val="18"/>
              </w:rPr>
            </w:pPr>
            <w:bookmarkStart w:id="0" w:name="_GoBack"/>
            <w:bookmarkEnd w:id="0"/>
          </w:p>
          <w:p w:rsidR="001D7C14" w:rsidRPr="00944892" w:rsidRDefault="001D7C14" w:rsidP="00CF3EE6">
            <w:pPr>
              <w:jc w:val="center"/>
              <w:rPr>
                <w:rFonts w:ascii="Arial" w:hAnsi="Arial"/>
                <w:sz w:val="20"/>
              </w:rPr>
            </w:pPr>
            <w:r w:rsidRPr="00944892">
              <w:rPr>
                <w:sz w:val="20"/>
              </w:rPr>
              <w:t>На №</w:t>
            </w:r>
            <w:r w:rsidR="00C5025A" w:rsidRPr="00944892">
              <w:rPr>
                <w:sz w:val="20"/>
                <w:u w:val="single"/>
                <w:lang w:val="en-US"/>
              </w:rPr>
              <w:t>    </w:t>
            </w:r>
            <w:r w:rsidRPr="00944892">
              <w:rPr>
                <w:sz w:val="20"/>
                <w:u w:val="single"/>
              </w:rPr>
              <w:t xml:space="preserve"> </w:t>
            </w:r>
            <w:r w:rsidR="007D0A54">
              <w:fldChar w:fldCharType="begin"/>
            </w:r>
            <w:r w:rsidR="007D0A54">
              <w:instrText xml:space="preserve"> DOCPROPERTY "На №" \* MERGEFORMAT </w:instrText>
            </w:r>
            <w:r w:rsidR="007D0A54">
              <w:fldChar w:fldCharType="separate"/>
            </w:r>
            <w:r w:rsidR="00390121" w:rsidRPr="00390121">
              <w:rPr>
                <w:sz w:val="20"/>
                <w:u w:val="single"/>
              </w:rPr>
              <w:t xml:space="preserve"> </w:t>
            </w:r>
            <w:r w:rsidR="007D0A54">
              <w:rPr>
                <w:sz w:val="20"/>
                <w:u w:val="single"/>
              </w:rPr>
              <w:fldChar w:fldCharType="end"/>
            </w:r>
            <w:r w:rsidRPr="00944892">
              <w:rPr>
                <w:sz w:val="20"/>
                <w:u w:val="single"/>
              </w:rPr>
              <w:t xml:space="preserve"> </w:t>
            </w:r>
            <w:r w:rsidR="004C3572" w:rsidRPr="00944892">
              <w:rPr>
                <w:sz w:val="20"/>
                <w:u w:val="single"/>
                <w:lang w:val="en-US"/>
              </w:rPr>
              <w:t> </w:t>
            </w:r>
            <w:r w:rsidR="00C5025A" w:rsidRPr="00944892">
              <w:rPr>
                <w:sz w:val="20"/>
                <w:u w:val="single"/>
                <w:lang w:val="en-US"/>
              </w:rPr>
              <w:t> </w:t>
            </w:r>
            <w:r w:rsidRPr="00944892">
              <w:rPr>
                <w:sz w:val="20"/>
              </w:rPr>
              <w:t>от</w:t>
            </w:r>
            <w:r w:rsidR="00C5025A" w:rsidRPr="00944892">
              <w:rPr>
                <w:sz w:val="20"/>
                <w:u w:val="single"/>
                <w:lang w:val="en-US"/>
              </w:rPr>
              <w:t>    </w:t>
            </w:r>
            <w:r w:rsidR="00EF6139" w:rsidRPr="00944892">
              <w:rPr>
                <w:sz w:val="20"/>
                <w:u w:val="single"/>
              </w:rPr>
              <w:t xml:space="preserve">  </w:t>
            </w:r>
            <w:r w:rsidR="00C5025A" w:rsidRPr="00944892">
              <w:rPr>
                <w:sz w:val="20"/>
                <w:u w:val="single"/>
                <w:lang w:val="en-US"/>
              </w:rPr>
              <w:t>    </w:t>
            </w:r>
          </w:p>
        </w:tc>
        <w:tc>
          <w:tcPr>
            <w:tcW w:w="379" w:type="pct"/>
          </w:tcPr>
          <w:p w:rsidR="001D7C14" w:rsidRPr="00FB6CA2" w:rsidRDefault="001D7C14" w:rsidP="00CF3EE6"/>
        </w:tc>
        <w:tc>
          <w:tcPr>
            <w:tcW w:w="2393" w:type="pct"/>
          </w:tcPr>
          <w:p w:rsidR="006A1A6F" w:rsidRDefault="00A76C88" w:rsidP="00CF3EE6">
            <w:r>
              <w:t>Руководителям</w:t>
            </w:r>
            <w:r w:rsidR="00077B1B">
              <w:t xml:space="preserve"> </w:t>
            </w:r>
            <w:r>
              <w:t>муниципальных органов</w:t>
            </w:r>
            <w:r w:rsidR="00077B1B">
              <w:t xml:space="preserve"> </w:t>
            </w:r>
            <w:r>
              <w:t>управления образовани</w:t>
            </w:r>
            <w:r w:rsidR="0069772E">
              <w:t>ем</w:t>
            </w:r>
          </w:p>
          <w:p w:rsidR="001E5F7A" w:rsidRDefault="001E5F7A" w:rsidP="00CF3EE6"/>
          <w:p w:rsidR="00113590" w:rsidRDefault="00F723B5" w:rsidP="00DC1D79">
            <w:r>
              <w:t>Руководи</w:t>
            </w:r>
            <w:r w:rsidR="00113590">
              <w:t>телям государственных учреждений</w:t>
            </w:r>
            <w:r>
              <w:t xml:space="preserve"> </w:t>
            </w:r>
            <w:proofErr w:type="spellStart"/>
            <w:r w:rsidR="00113590">
              <w:t>интернатного</w:t>
            </w:r>
            <w:proofErr w:type="spellEnd"/>
            <w:r w:rsidR="00113590">
              <w:t xml:space="preserve"> типа</w:t>
            </w:r>
          </w:p>
          <w:p w:rsidR="00113590" w:rsidRDefault="00113590" w:rsidP="00DC1D79"/>
          <w:p w:rsidR="00113590" w:rsidRPr="00F714BC" w:rsidRDefault="00113590" w:rsidP="00DC1D79">
            <w:r>
              <w:t>Руководителям государственных профессиональных образовательных организаций</w:t>
            </w:r>
          </w:p>
        </w:tc>
      </w:tr>
      <w:tr w:rsidR="00F723B5" w:rsidTr="00F723B5">
        <w:tblPrEx>
          <w:jc w:val="left"/>
          <w:tblLook w:val="04A0" w:firstRow="1" w:lastRow="0" w:firstColumn="1" w:lastColumn="0" w:noHBand="0" w:noVBand="1"/>
        </w:tblPrEx>
        <w:tc>
          <w:tcPr>
            <w:tcW w:w="5000" w:type="pct"/>
            <w:gridSpan w:val="4"/>
            <w:hideMark/>
          </w:tcPr>
          <w:p w:rsidR="00113590" w:rsidRDefault="00F723B5" w:rsidP="00113590">
            <w:pPr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113590">
              <w:rPr>
                <w:szCs w:val="28"/>
              </w:rPr>
              <w:t>п</w:t>
            </w:r>
            <w:r w:rsidR="00390121">
              <w:rPr>
                <w:szCs w:val="28"/>
              </w:rPr>
              <w:t>аспорте безопасности школьника</w:t>
            </w:r>
          </w:p>
          <w:p w:rsidR="00F723B5" w:rsidRDefault="00F723B5">
            <w:pPr>
              <w:rPr>
                <w:szCs w:val="28"/>
              </w:rPr>
            </w:pPr>
          </w:p>
        </w:tc>
      </w:tr>
    </w:tbl>
    <w:p w:rsidR="00F723B5" w:rsidRDefault="00F723B5" w:rsidP="00F723B5">
      <w:pPr>
        <w:jc w:val="center"/>
        <w:rPr>
          <w:szCs w:val="28"/>
        </w:rPr>
      </w:pPr>
    </w:p>
    <w:p w:rsidR="00F723B5" w:rsidRDefault="00113590" w:rsidP="00F723B5">
      <w:pPr>
        <w:jc w:val="center"/>
        <w:rPr>
          <w:szCs w:val="28"/>
        </w:rPr>
      </w:pPr>
      <w:r>
        <w:rPr>
          <w:szCs w:val="28"/>
        </w:rPr>
        <w:t>Уважаемые коллеги</w:t>
      </w:r>
      <w:r w:rsidR="00F723B5">
        <w:rPr>
          <w:szCs w:val="28"/>
        </w:rPr>
        <w:t xml:space="preserve">! </w:t>
      </w:r>
    </w:p>
    <w:p w:rsidR="00F723B5" w:rsidRDefault="00F723B5" w:rsidP="00F723B5">
      <w:pPr>
        <w:jc w:val="center"/>
        <w:rPr>
          <w:szCs w:val="28"/>
        </w:rPr>
      </w:pPr>
    </w:p>
    <w:p w:rsidR="00113590" w:rsidRDefault="00113590" w:rsidP="00390121">
      <w:pPr>
        <w:overflowPunct/>
        <w:autoSpaceDE/>
        <w:adjustRightInd/>
        <w:jc w:val="both"/>
        <w:rPr>
          <w:szCs w:val="28"/>
        </w:rPr>
      </w:pPr>
      <w:r>
        <w:rPr>
          <w:szCs w:val="28"/>
        </w:rPr>
        <w:tab/>
      </w:r>
      <w:r w:rsidR="00390121">
        <w:rPr>
          <w:szCs w:val="28"/>
        </w:rPr>
        <w:t>Департаментом региональной безопасности Ярославской области  совместно с департаментом образования области подготовлен буклет «Паспорт безопасности школьника» (прилагается).</w:t>
      </w:r>
    </w:p>
    <w:p w:rsidR="00390121" w:rsidRDefault="00390121" w:rsidP="00390121">
      <w:pPr>
        <w:overflowPunct/>
        <w:autoSpaceDE/>
        <w:adjustRightInd/>
        <w:jc w:val="both"/>
        <w:rPr>
          <w:szCs w:val="28"/>
        </w:rPr>
      </w:pPr>
      <w:r>
        <w:rPr>
          <w:szCs w:val="28"/>
        </w:rPr>
        <w:tab/>
        <w:t>Рекомендуем распространить буклет среди обучающихся образовательных организаций, разместить на сайтах и информационных стендах образовательных организаций, а также проинформировать родителей на родительских собраниях.</w:t>
      </w:r>
    </w:p>
    <w:p w:rsidR="00390121" w:rsidRDefault="00390121" w:rsidP="00F723B5">
      <w:pPr>
        <w:overflowPunct/>
        <w:autoSpaceDE/>
        <w:adjustRightInd/>
        <w:jc w:val="both"/>
        <w:rPr>
          <w:szCs w:val="28"/>
        </w:rPr>
      </w:pPr>
    </w:p>
    <w:p w:rsidR="00F723B5" w:rsidRDefault="00D3239F" w:rsidP="00F723B5">
      <w:pPr>
        <w:overflowPunct/>
        <w:autoSpaceDE/>
        <w:adjustRightInd/>
        <w:jc w:val="both"/>
        <w:rPr>
          <w:szCs w:val="28"/>
        </w:rPr>
      </w:pPr>
      <w:r>
        <w:rPr>
          <w:szCs w:val="28"/>
        </w:rPr>
        <w:t>Приложение: на 1</w:t>
      </w:r>
      <w:r w:rsidR="00E03484">
        <w:rPr>
          <w:szCs w:val="28"/>
        </w:rPr>
        <w:t>0</w:t>
      </w:r>
      <w:r w:rsidR="00F723B5">
        <w:rPr>
          <w:szCs w:val="28"/>
        </w:rPr>
        <w:t xml:space="preserve"> л. в 1 экз. </w:t>
      </w:r>
    </w:p>
    <w:p w:rsidR="00F723B5" w:rsidRDefault="00F723B5" w:rsidP="00F723B5">
      <w:pPr>
        <w:overflowPunct/>
        <w:autoSpaceDE/>
        <w:adjustRightInd/>
        <w:ind w:firstLine="709"/>
        <w:jc w:val="both"/>
        <w:rPr>
          <w:szCs w:val="28"/>
        </w:rPr>
      </w:pPr>
    </w:p>
    <w:p w:rsidR="00F723B5" w:rsidRDefault="00F723B5" w:rsidP="00F723B5">
      <w:pPr>
        <w:overflowPunct/>
        <w:autoSpaceDE/>
        <w:adjustRightInd/>
        <w:ind w:firstLine="709"/>
        <w:jc w:val="both"/>
        <w:rPr>
          <w:szCs w:val="28"/>
        </w:rPr>
      </w:pPr>
    </w:p>
    <w:p w:rsidR="00F723B5" w:rsidRDefault="00F723B5" w:rsidP="00F723B5">
      <w:pPr>
        <w:overflowPunct/>
        <w:autoSpaceDE/>
        <w:adjustRightInd/>
        <w:ind w:firstLine="709"/>
        <w:jc w:val="both"/>
        <w:rPr>
          <w:szCs w:val="28"/>
        </w:rPr>
      </w:pPr>
    </w:p>
    <w:tbl>
      <w:tblPr>
        <w:tblW w:w="9624" w:type="dxa"/>
        <w:tblLayout w:type="fixed"/>
        <w:tblLook w:val="04A0" w:firstRow="1" w:lastRow="0" w:firstColumn="1" w:lastColumn="0" w:noHBand="0" w:noVBand="1"/>
      </w:tblPr>
      <w:tblGrid>
        <w:gridCol w:w="6416"/>
        <w:gridCol w:w="3208"/>
      </w:tblGrid>
      <w:tr w:rsidR="00F723B5" w:rsidTr="00F723B5">
        <w:trPr>
          <w:cantSplit/>
        </w:trPr>
        <w:tc>
          <w:tcPr>
            <w:tcW w:w="6416" w:type="dxa"/>
            <w:hideMark/>
          </w:tcPr>
          <w:p w:rsidR="00F723B5" w:rsidRDefault="000E61B3" w:rsidP="000E61B3">
            <w:pPr>
              <w:overflowPunct/>
              <w:autoSpaceDE/>
              <w:adjustRightInd/>
              <w:rPr>
                <w:szCs w:val="28"/>
              </w:rPr>
            </w:pPr>
            <w:r>
              <w:rPr>
                <w:szCs w:val="28"/>
              </w:rPr>
              <w:t>Первый заместитель д</w:t>
            </w:r>
            <w:r w:rsidR="00F723B5">
              <w:rPr>
                <w:szCs w:val="28"/>
              </w:rPr>
              <w:t>иректор</w:t>
            </w:r>
            <w:r>
              <w:rPr>
                <w:szCs w:val="28"/>
              </w:rPr>
              <w:t>а</w:t>
            </w:r>
            <w:r w:rsidR="00F723B5">
              <w:rPr>
                <w:szCs w:val="28"/>
              </w:rPr>
              <w:t xml:space="preserve"> департамента</w:t>
            </w:r>
          </w:p>
        </w:tc>
        <w:tc>
          <w:tcPr>
            <w:tcW w:w="3208" w:type="dxa"/>
            <w:hideMark/>
          </w:tcPr>
          <w:p w:rsidR="00F723B5" w:rsidRDefault="000E61B3">
            <w:pPr>
              <w:overflowPunct/>
              <w:autoSpaceDE/>
              <w:adjustRightInd/>
              <w:jc w:val="right"/>
              <w:rPr>
                <w:szCs w:val="28"/>
              </w:rPr>
            </w:pPr>
            <w:r>
              <w:rPr>
                <w:szCs w:val="28"/>
              </w:rPr>
              <w:t>С.В.Астафьева</w:t>
            </w:r>
          </w:p>
        </w:tc>
      </w:tr>
    </w:tbl>
    <w:p w:rsidR="00F723B5" w:rsidRDefault="00F723B5" w:rsidP="00F723B5">
      <w:pPr>
        <w:overflowPunct/>
        <w:autoSpaceDE/>
        <w:adjustRightInd/>
        <w:ind w:firstLine="709"/>
        <w:jc w:val="both"/>
        <w:rPr>
          <w:szCs w:val="28"/>
        </w:rPr>
      </w:pPr>
    </w:p>
    <w:p w:rsidR="00F723B5" w:rsidRDefault="00F723B5" w:rsidP="00F723B5">
      <w:pPr>
        <w:overflowPunct/>
        <w:autoSpaceDE/>
        <w:adjustRightInd/>
        <w:ind w:firstLine="709"/>
        <w:jc w:val="both"/>
        <w:rPr>
          <w:szCs w:val="28"/>
        </w:rPr>
      </w:pPr>
    </w:p>
    <w:p w:rsidR="00E40B9C" w:rsidRDefault="00E40B9C" w:rsidP="00F723B5">
      <w:pPr>
        <w:overflowPunct/>
        <w:autoSpaceDE/>
        <w:adjustRightInd/>
        <w:ind w:firstLine="709"/>
        <w:jc w:val="both"/>
        <w:rPr>
          <w:szCs w:val="28"/>
        </w:rPr>
      </w:pPr>
    </w:p>
    <w:p w:rsidR="00390121" w:rsidRDefault="00390121" w:rsidP="00F723B5">
      <w:pPr>
        <w:overflowPunct/>
        <w:autoSpaceDE/>
        <w:adjustRightInd/>
        <w:ind w:firstLine="709"/>
        <w:jc w:val="both"/>
        <w:rPr>
          <w:szCs w:val="28"/>
        </w:rPr>
      </w:pPr>
    </w:p>
    <w:p w:rsidR="00390121" w:rsidRDefault="00390121" w:rsidP="00F723B5">
      <w:pPr>
        <w:overflowPunct/>
        <w:autoSpaceDE/>
        <w:adjustRightInd/>
        <w:ind w:firstLine="709"/>
        <w:jc w:val="both"/>
        <w:rPr>
          <w:szCs w:val="28"/>
        </w:rPr>
      </w:pPr>
    </w:p>
    <w:p w:rsidR="00390121" w:rsidRDefault="00390121" w:rsidP="00F723B5">
      <w:pPr>
        <w:overflowPunct/>
        <w:autoSpaceDE/>
        <w:adjustRightInd/>
        <w:ind w:firstLine="709"/>
        <w:jc w:val="both"/>
        <w:rPr>
          <w:szCs w:val="28"/>
        </w:rPr>
      </w:pPr>
    </w:p>
    <w:p w:rsidR="00390121" w:rsidRDefault="00390121" w:rsidP="00F723B5">
      <w:pPr>
        <w:overflowPunct/>
        <w:autoSpaceDE/>
        <w:adjustRightInd/>
        <w:ind w:firstLine="709"/>
        <w:jc w:val="both"/>
        <w:rPr>
          <w:szCs w:val="28"/>
        </w:rPr>
      </w:pPr>
    </w:p>
    <w:p w:rsidR="00390121" w:rsidRDefault="00390121" w:rsidP="00F723B5">
      <w:pPr>
        <w:overflowPunct/>
        <w:autoSpaceDE/>
        <w:adjustRightInd/>
        <w:ind w:firstLine="709"/>
        <w:jc w:val="both"/>
        <w:rPr>
          <w:szCs w:val="28"/>
        </w:rPr>
      </w:pPr>
    </w:p>
    <w:p w:rsidR="00F723B5" w:rsidRDefault="00F723B5" w:rsidP="00F723B5">
      <w:pPr>
        <w:overflowPunct/>
        <w:autoSpaceDE/>
        <w:adjustRightInd/>
        <w:ind w:firstLine="709"/>
        <w:jc w:val="both"/>
        <w:rPr>
          <w:szCs w:val="28"/>
        </w:rPr>
      </w:pPr>
    </w:p>
    <w:p w:rsidR="00F723B5" w:rsidRDefault="00F723B5" w:rsidP="00F723B5">
      <w:pPr>
        <w:jc w:val="both"/>
        <w:rPr>
          <w:szCs w:val="28"/>
        </w:rPr>
      </w:pPr>
      <w:r>
        <w:rPr>
          <w:sz w:val="24"/>
          <w:szCs w:val="24"/>
        </w:rPr>
        <w:t>Молчанова Татьяна Александровна 8(4852) 400-865</w:t>
      </w:r>
    </w:p>
    <w:sectPr w:rsidR="00F723B5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A54" w:rsidRDefault="007D0A54">
      <w:r>
        <w:separator/>
      </w:r>
    </w:p>
  </w:endnote>
  <w:endnote w:type="continuationSeparator" w:id="0">
    <w:p w:rsidR="007D0A54" w:rsidRDefault="007D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23" w:rsidRDefault="00E913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7D0A54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390121" w:rsidRPr="00390121">
      <w:rPr>
        <w:sz w:val="16"/>
      </w:rPr>
      <w:t>8205863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113590" w:rsidRPr="00113590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7D0A54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390121" w:rsidRPr="00390121">
      <w:rPr>
        <w:sz w:val="18"/>
        <w:szCs w:val="18"/>
      </w:rPr>
      <w:t>8205863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113590" w:rsidRPr="00113590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A54" w:rsidRDefault="007D0A54">
      <w:r>
        <w:separator/>
      </w:r>
    </w:p>
  </w:footnote>
  <w:footnote w:type="continuationSeparator" w:id="0">
    <w:p w:rsidR="007D0A54" w:rsidRDefault="007D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C778DC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Pr="00353E82" w:rsidRDefault="00353E82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>
      <w:rPr>
        <w:rStyle w:val="a6"/>
        <w:sz w:val="24"/>
      </w:rPr>
      <w:t xml:space="preserve">                                                  </w:t>
    </w:r>
    <w:r w:rsidR="00EC1E46">
      <w:rPr>
        <w:rStyle w:val="a6"/>
        <w:sz w:val="24"/>
      </w:rPr>
      <w:t xml:space="preserve">    </w:t>
    </w:r>
  </w:p>
  <w:p w:rsidR="00D7160D" w:rsidRPr="00134977" w:rsidRDefault="00353E82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>
      <w:rPr>
        <w:rStyle w:val="a6"/>
        <w:sz w:val="24"/>
      </w:rPr>
      <w:t xml:space="preserve">   </w:t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074D4"/>
    <w:rsid w:val="000134B2"/>
    <w:rsid w:val="0001445B"/>
    <w:rsid w:val="00014F79"/>
    <w:rsid w:val="00016B0A"/>
    <w:rsid w:val="00020697"/>
    <w:rsid w:val="00031D21"/>
    <w:rsid w:val="000321BF"/>
    <w:rsid w:val="00033AF8"/>
    <w:rsid w:val="00044148"/>
    <w:rsid w:val="00047916"/>
    <w:rsid w:val="0005079F"/>
    <w:rsid w:val="00051078"/>
    <w:rsid w:val="0005196C"/>
    <w:rsid w:val="00051ED1"/>
    <w:rsid w:val="000520B0"/>
    <w:rsid w:val="00055233"/>
    <w:rsid w:val="00057B1B"/>
    <w:rsid w:val="00061CED"/>
    <w:rsid w:val="0006206F"/>
    <w:rsid w:val="000663B2"/>
    <w:rsid w:val="00077B1B"/>
    <w:rsid w:val="00081218"/>
    <w:rsid w:val="0008552C"/>
    <w:rsid w:val="000864D4"/>
    <w:rsid w:val="00095DA7"/>
    <w:rsid w:val="000A02A3"/>
    <w:rsid w:val="000A7123"/>
    <w:rsid w:val="000B6AAF"/>
    <w:rsid w:val="000B74CF"/>
    <w:rsid w:val="000C466A"/>
    <w:rsid w:val="000C4C30"/>
    <w:rsid w:val="000C60C9"/>
    <w:rsid w:val="000D0AF8"/>
    <w:rsid w:val="000D2377"/>
    <w:rsid w:val="000D4072"/>
    <w:rsid w:val="000D4374"/>
    <w:rsid w:val="000E3D8C"/>
    <w:rsid w:val="000E6145"/>
    <w:rsid w:val="000E61B3"/>
    <w:rsid w:val="000F24E5"/>
    <w:rsid w:val="000F598C"/>
    <w:rsid w:val="001005F7"/>
    <w:rsid w:val="00102136"/>
    <w:rsid w:val="00104647"/>
    <w:rsid w:val="00110FA9"/>
    <w:rsid w:val="001121B4"/>
    <w:rsid w:val="00113590"/>
    <w:rsid w:val="00113701"/>
    <w:rsid w:val="00115CDF"/>
    <w:rsid w:val="001161FD"/>
    <w:rsid w:val="001255E8"/>
    <w:rsid w:val="00134977"/>
    <w:rsid w:val="00137E30"/>
    <w:rsid w:val="001412D6"/>
    <w:rsid w:val="00143CA1"/>
    <w:rsid w:val="00143DD6"/>
    <w:rsid w:val="00143E74"/>
    <w:rsid w:val="001508C2"/>
    <w:rsid w:val="00152727"/>
    <w:rsid w:val="00154B1F"/>
    <w:rsid w:val="00166D24"/>
    <w:rsid w:val="00171A3A"/>
    <w:rsid w:val="00172E6B"/>
    <w:rsid w:val="00173CCD"/>
    <w:rsid w:val="0017503A"/>
    <w:rsid w:val="00175F02"/>
    <w:rsid w:val="00176E53"/>
    <w:rsid w:val="001776E1"/>
    <w:rsid w:val="00180475"/>
    <w:rsid w:val="001827CE"/>
    <w:rsid w:val="001854FE"/>
    <w:rsid w:val="00193430"/>
    <w:rsid w:val="0019442B"/>
    <w:rsid w:val="001A0D20"/>
    <w:rsid w:val="001A6C75"/>
    <w:rsid w:val="001C0AD9"/>
    <w:rsid w:val="001C2C90"/>
    <w:rsid w:val="001D0ABA"/>
    <w:rsid w:val="001D7C14"/>
    <w:rsid w:val="001E0E71"/>
    <w:rsid w:val="001E3BD7"/>
    <w:rsid w:val="001E5F7A"/>
    <w:rsid w:val="001E7C85"/>
    <w:rsid w:val="001F14D1"/>
    <w:rsid w:val="001F1F55"/>
    <w:rsid w:val="001F29A2"/>
    <w:rsid w:val="0020181E"/>
    <w:rsid w:val="0020203A"/>
    <w:rsid w:val="0020424F"/>
    <w:rsid w:val="002056C0"/>
    <w:rsid w:val="00210AE7"/>
    <w:rsid w:val="00214831"/>
    <w:rsid w:val="00220581"/>
    <w:rsid w:val="00221E9F"/>
    <w:rsid w:val="0022272F"/>
    <w:rsid w:val="00223952"/>
    <w:rsid w:val="0022568C"/>
    <w:rsid w:val="00226A91"/>
    <w:rsid w:val="002321FE"/>
    <w:rsid w:val="002326E3"/>
    <w:rsid w:val="00240CAE"/>
    <w:rsid w:val="002425E6"/>
    <w:rsid w:val="0024409B"/>
    <w:rsid w:val="002449F0"/>
    <w:rsid w:val="00244AA8"/>
    <w:rsid w:val="0024674A"/>
    <w:rsid w:val="00247871"/>
    <w:rsid w:val="00247B75"/>
    <w:rsid w:val="00252FDA"/>
    <w:rsid w:val="00253DF6"/>
    <w:rsid w:val="00257ED4"/>
    <w:rsid w:val="00263335"/>
    <w:rsid w:val="002637B9"/>
    <w:rsid w:val="002660CC"/>
    <w:rsid w:val="00267EF0"/>
    <w:rsid w:val="0027268B"/>
    <w:rsid w:val="0027369B"/>
    <w:rsid w:val="002736BD"/>
    <w:rsid w:val="00275802"/>
    <w:rsid w:val="002758CD"/>
    <w:rsid w:val="00282F59"/>
    <w:rsid w:val="00282FA6"/>
    <w:rsid w:val="0028359A"/>
    <w:rsid w:val="0028500D"/>
    <w:rsid w:val="00294EDB"/>
    <w:rsid w:val="0029507F"/>
    <w:rsid w:val="002B3284"/>
    <w:rsid w:val="002B42AE"/>
    <w:rsid w:val="002B5112"/>
    <w:rsid w:val="002B6037"/>
    <w:rsid w:val="002B7DE5"/>
    <w:rsid w:val="002C3F5C"/>
    <w:rsid w:val="002C5ED1"/>
    <w:rsid w:val="002D0D6F"/>
    <w:rsid w:val="002D219D"/>
    <w:rsid w:val="002D29E3"/>
    <w:rsid w:val="002D339A"/>
    <w:rsid w:val="002D411D"/>
    <w:rsid w:val="002D4920"/>
    <w:rsid w:val="002D6302"/>
    <w:rsid w:val="002D758E"/>
    <w:rsid w:val="002E2A8F"/>
    <w:rsid w:val="002E71DD"/>
    <w:rsid w:val="002E79B9"/>
    <w:rsid w:val="002F0065"/>
    <w:rsid w:val="002F357D"/>
    <w:rsid w:val="00301C3D"/>
    <w:rsid w:val="00304605"/>
    <w:rsid w:val="00311956"/>
    <w:rsid w:val="0031321F"/>
    <w:rsid w:val="00316728"/>
    <w:rsid w:val="00322302"/>
    <w:rsid w:val="0032234F"/>
    <w:rsid w:val="00323A0D"/>
    <w:rsid w:val="00324BBF"/>
    <w:rsid w:val="0032598C"/>
    <w:rsid w:val="0032678E"/>
    <w:rsid w:val="00334A85"/>
    <w:rsid w:val="00340440"/>
    <w:rsid w:val="003471EA"/>
    <w:rsid w:val="00347C06"/>
    <w:rsid w:val="003503E3"/>
    <w:rsid w:val="00352147"/>
    <w:rsid w:val="00353E82"/>
    <w:rsid w:val="0035432A"/>
    <w:rsid w:val="00354716"/>
    <w:rsid w:val="0035489C"/>
    <w:rsid w:val="003572D9"/>
    <w:rsid w:val="00360097"/>
    <w:rsid w:val="00360FDC"/>
    <w:rsid w:val="00363759"/>
    <w:rsid w:val="003641D0"/>
    <w:rsid w:val="00370394"/>
    <w:rsid w:val="00370F67"/>
    <w:rsid w:val="00372098"/>
    <w:rsid w:val="00372E6F"/>
    <w:rsid w:val="003759B7"/>
    <w:rsid w:val="00376845"/>
    <w:rsid w:val="003773FA"/>
    <w:rsid w:val="00380E77"/>
    <w:rsid w:val="003817B9"/>
    <w:rsid w:val="003851D3"/>
    <w:rsid w:val="00390121"/>
    <w:rsid w:val="003A5F11"/>
    <w:rsid w:val="003A6410"/>
    <w:rsid w:val="003A66B5"/>
    <w:rsid w:val="003B4530"/>
    <w:rsid w:val="003B5F40"/>
    <w:rsid w:val="003B6922"/>
    <w:rsid w:val="003B79A7"/>
    <w:rsid w:val="003C0203"/>
    <w:rsid w:val="003C0849"/>
    <w:rsid w:val="003C0EF8"/>
    <w:rsid w:val="003C149B"/>
    <w:rsid w:val="003C2D80"/>
    <w:rsid w:val="003C31DB"/>
    <w:rsid w:val="003C447A"/>
    <w:rsid w:val="003C518D"/>
    <w:rsid w:val="003D74C4"/>
    <w:rsid w:val="003E22CA"/>
    <w:rsid w:val="003E34C5"/>
    <w:rsid w:val="003F158E"/>
    <w:rsid w:val="003F17D3"/>
    <w:rsid w:val="003F67AB"/>
    <w:rsid w:val="003F6ACD"/>
    <w:rsid w:val="00401AB5"/>
    <w:rsid w:val="004022B2"/>
    <w:rsid w:val="00404410"/>
    <w:rsid w:val="004045AD"/>
    <w:rsid w:val="004058F9"/>
    <w:rsid w:val="004064DC"/>
    <w:rsid w:val="00413EAE"/>
    <w:rsid w:val="00420239"/>
    <w:rsid w:val="00420751"/>
    <w:rsid w:val="00421286"/>
    <w:rsid w:val="00431462"/>
    <w:rsid w:val="004323E3"/>
    <w:rsid w:val="00440606"/>
    <w:rsid w:val="00451EF9"/>
    <w:rsid w:val="00453104"/>
    <w:rsid w:val="004553E5"/>
    <w:rsid w:val="00455E59"/>
    <w:rsid w:val="0045667C"/>
    <w:rsid w:val="00456E9A"/>
    <w:rsid w:val="00457353"/>
    <w:rsid w:val="0046194C"/>
    <w:rsid w:val="00465FD0"/>
    <w:rsid w:val="00481BCB"/>
    <w:rsid w:val="00484214"/>
    <w:rsid w:val="00484844"/>
    <w:rsid w:val="004849D2"/>
    <w:rsid w:val="00487ACE"/>
    <w:rsid w:val="004907B4"/>
    <w:rsid w:val="00492EA0"/>
    <w:rsid w:val="00493772"/>
    <w:rsid w:val="00495A7F"/>
    <w:rsid w:val="004A0D47"/>
    <w:rsid w:val="004A2DE2"/>
    <w:rsid w:val="004A790F"/>
    <w:rsid w:val="004B1F29"/>
    <w:rsid w:val="004B513D"/>
    <w:rsid w:val="004B56E2"/>
    <w:rsid w:val="004B5862"/>
    <w:rsid w:val="004C109D"/>
    <w:rsid w:val="004C3572"/>
    <w:rsid w:val="004D45EC"/>
    <w:rsid w:val="004D620D"/>
    <w:rsid w:val="004E1F24"/>
    <w:rsid w:val="004E7CE6"/>
    <w:rsid w:val="004F0BA6"/>
    <w:rsid w:val="004F39F5"/>
    <w:rsid w:val="004F543B"/>
    <w:rsid w:val="004F5FCE"/>
    <w:rsid w:val="004F743A"/>
    <w:rsid w:val="004F7F21"/>
    <w:rsid w:val="0050391C"/>
    <w:rsid w:val="0050452F"/>
    <w:rsid w:val="00505D6A"/>
    <w:rsid w:val="00506C66"/>
    <w:rsid w:val="00507872"/>
    <w:rsid w:val="005109EE"/>
    <w:rsid w:val="005153A9"/>
    <w:rsid w:val="00516303"/>
    <w:rsid w:val="00517029"/>
    <w:rsid w:val="00520006"/>
    <w:rsid w:val="00521125"/>
    <w:rsid w:val="00523688"/>
    <w:rsid w:val="005243A9"/>
    <w:rsid w:val="00524F1D"/>
    <w:rsid w:val="0053259A"/>
    <w:rsid w:val="00535216"/>
    <w:rsid w:val="005411B9"/>
    <w:rsid w:val="00543D1A"/>
    <w:rsid w:val="005448B5"/>
    <w:rsid w:val="00546F73"/>
    <w:rsid w:val="005507A1"/>
    <w:rsid w:val="00553B9E"/>
    <w:rsid w:val="0055487F"/>
    <w:rsid w:val="005549C7"/>
    <w:rsid w:val="00555E4C"/>
    <w:rsid w:val="0055731D"/>
    <w:rsid w:val="005626FC"/>
    <w:rsid w:val="00563C2C"/>
    <w:rsid w:val="0056426B"/>
    <w:rsid w:val="00565617"/>
    <w:rsid w:val="00565846"/>
    <w:rsid w:val="005674E6"/>
    <w:rsid w:val="005808BA"/>
    <w:rsid w:val="0058529C"/>
    <w:rsid w:val="00585302"/>
    <w:rsid w:val="00586BA0"/>
    <w:rsid w:val="005879E6"/>
    <w:rsid w:val="00593683"/>
    <w:rsid w:val="005936EB"/>
    <w:rsid w:val="005955D4"/>
    <w:rsid w:val="00596E03"/>
    <w:rsid w:val="005A0791"/>
    <w:rsid w:val="005A1B0F"/>
    <w:rsid w:val="005A3089"/>
    <w:rsid w:val="005A376F"/>
    <w:rsid w:val="005A6776"/>
    <w:rsid w:val="005A7282"/>
    <w:rsid w:val="005B49BA"/>
    <w:rsid w:val="005B56CE"/>
    <w:rsid w:val="005C08F4"/>
    <w:rsid w:val="005C154C"/>
    <w:rsid w:val="005C3BA8"/>
    <w:rsid w:val="005C4D12"/>
    <w:rsid w:val="005D1AA0"/>
    <w:rsid w:val="005D3E47"/>
    <w:rsid w:val="005D3F3E"/>
    <w:rsid w:val="005D4853"/>
    <w:rsid w:val="005D519F"/>
    <w:rsid w:val="005D6B0A"/>
    <w:rsid w:val="005E22FF"/>
    <w:rsid w:val="005E5179"/>
    <w:rsid w:val="005E719A"/>
    <w:rsid w:val="005F1F8F"/>
    <w:rsid w:val="005F2A21"/>
    <w:rsid w:val="005F50D0"/>
    <w:rsid w:val="005F7339"/>
    <w:rsid w:val="005F7938"/>
    <w:rsid w:val="006023EE"/>
    <w:rsid w:val="0060643F"/>
    <w:rsid w:val="0061137B"/>
    <w:rsid w:val="0061523B"/>
    <w:rsid w:val="00616E1B"/>
    <w:rsid w:val="006202B0"/>
    <w:rsid w:val="00625393"/>
    <w:rsid w:val="006260F1"/>
    <w:rsid w:val="006320DB"/>
    <w:rsid w:val="006342D8"/>
    <w:rsid w:val="00634E94"/>
    <w:rsid w:val="006433F0"/>
    <w:rsid w:val="00643CED"/>
    <w:rsid w:val="0064630E"/>
    <w:rsid w:val="0065319D"/>
    <w:rsid w:val="00656C13"/>
    <w:rsid w:val="00665DC6"/>
    <w:rsid w:val="006665D6"/>
    <w:rsid w:val="0067185D"/>
    <w:rsid w:val="0067235C"/>
    <w:rsid w:val="006760DB"/>
    <w:rsid w:val="0067671B"/>
    <w:rsid w:val="0067696F"/>
    <w:rsid w:val="00681980"/>
    <w:rsid w:val="00685C5C"/>
    <w:rsid w:val="00687672"/>
    <w:rsid w:val="00693B80"/>
    <w:rsid w:val="00695765"/>
    <w:rsid w:val="0069635A"/>
    <w:rsid w:val="006964FB"/>
    <w:rsid w:val="00697138"/>
    <w:rsid w:val="0069772E"/>
    <w:rsid w:val="006A0365"/>
    <w:rsid w:val="006A1A6F"/>
    <w:rsid w:val="006A3EBA"/>
    <w:rsid w:val="006B3459"/>
    <w:rsid w:val="006B399D"/>
    <w:rsid w:val="006B4085"/>
    <w:rsid w:val="006C1EDF"/>
    <w:rsid w:val="006C3294"/>
    <w:rsid w:val="006C52D8"/>
    <w:rsid w:val="006C6B4A"/>
    <w:rsid w:val="006D307E"/>
    <w:rsid w:val="006E2583"/>
    <w:rsid w:val="006E5EAF"/>
    <w:rsid w:val="006F212F"/>
    <w:rsid w:val="00703229"/>
    <w:rsid w:val="00703937"/>
    <w:rsid w:val="00710083"/>
    <w:rsid w:val="00722BC0"/>
    <w:rsid w:val="00727910"/>
    <w:rsid w:val="00731EBE"/>
    <w:rsid w:val="00735925"/>
    <w:rsid w:val="00737D9D"/>
    <w:rsid w:val="00743CF9"/>
    <w:rsid w:val="0074584D"/>
    <w:rsid w:val="00745B9E"/>
    <w:rsid w:val="007563C6"/>
    <w:rsid w:val="007613D0"/>
    <w:rsid w:val="00761EB2"/>
    <w:rsid w:val="00766703"/>
    <w:rsid w:val="00772602"/>
    <w:rsid w:val="00773069"/>
    <w:rsid w:val="007776EA"/>
    <w:rsid w:val="0077774C"/>
    <w:rsid w:val="007777A7"/>
    <w:rsid w:val="00777E07"/>
    <w:rsid w:val="00780AEA"/>
    <w:rsid w:val="00784363"/>
    <w:rsid w:val="00785C6F"/>
    <w:rsid w:val="00786914"/>
    <w:rsid w:val="00790C2C"/>
    <w:rsid w:val="00791794"/>
    <w:rsid w:val="00797368"/>
    <w:rsid w:val="007A06A7"/>
    <w:rsid w:val="007A0CC1"/>
    <w:rsid w:val="007A6943"/>
    <w:rsid w:val="007A6E55"/>
    <w:rsid w:val="007B08CE"/>
    <w:rsid w:val="007B29F3"/>
    <w:rsid w:val="007B3F54"/>
    <w:rsid w:val="007C0AA6"/>
    <w:rsid w:val="007C2DC4"/>
    <w:rsid w:val="007C2E43"/>
    <w:rsid w:val="007C6084"/>
    <w:rsid w:val="007C631A"/>
    <w:rsid w:val="007C7CC7"/>
    <w:rsid w:val="007D0A54"/>
    <w:rsid w:val="007D39B3"/>
    <w:rsid w:val="007D41B2"/>
    <w:rsid w:val="007E09ED"/>
    <w:rsid w:val="007E17AA"/>
    <w:rsid w:val="007E5218"/>
    <w:rsid w:val="007E5BDF"/>
    <w:rsid w:val="007E74B6"/>
    <w:rsid w:val="007F5A97"/>
    <w:rsid w:val="007F6653"/>
    <w:rsid w:val="007F6C7B"/>
    <w:rsid w:val="008025CC"/>
    <w:rsid w:val="00804FA8"/>
    <w:rsid w:val="00805C81"/>
    <w:rsid w:val="0080730A"/>
    <w:rsid w:val="00807E33"/>
    <w:rsid w:val="00811663"/>
    <w:rsid w:val="00811C0D"/>
    <w:rsid w:val="008147FB"/>
    <w:rsid w:val="0081543F"/>
    <w:rsid w:val="008225B3"/>
    <w:rsid w:val="00824D97"/>
    <w:rsid w:val="0082765B"/>
    <w:rsid w:val="00834A16"/>
    <w:rsid w:val="008425A9"/>
    <w:rsid w:val="00843221"/>
    <w:rsid w:val="008447FE"/>
    <w:rsid w:val="00844F21"/>
    <w:rsid w:val="0084708D"/>
    <w:rsid w:val="008553EE"/>
    <w:rsid w:val="00857D80"/>
    <w:rsid w:val="00863CC8"/>
    <w:rsid w:val="00864168"/>
    <w:rsid w:val="008657BA"/>
    <w:rsid w:val="008659EB"/>
    <w:rsid w:val="00865E19"/>
    <w:rsid w:val="00867AB5"/>
    <w:rsid w:val="0087283F"/>
    <w:rsid w:val="00873EA3"/>
    <w:rsid w:val="008745E4"/>
    <w:rsid w:val="00877B14"/>
    <w:rsid w:val="00881CD8"/>
    <w:rsid w:val="008823A1"/>
    <w:rsid w:val="008828B1"/>
    <w:rsid w:val="00884887"/>
    <w:rsid w:val="00885300"/>
    <w:rsid w:val="00886E23"/>
    <w:rsid w:val="0089152B"/>
    <w:rsid w:val="00891801"/>
    <w:rsid w:val="0089521E"/>
    <w:rsid w:val="008971F8"/>
    <w:rsid w:val="008A028D"/>
    <w:rsid w:val="008A06AB"/>
    <w:rsid w:val="008A274D"/>
    <w:rsid w:val="008A5169"/>
    <w:rsid w:val="008A573F"/>
    <w:rsid w:val="008A6ECA"/>
    <w:rsid w:val="008B4192"/>
    <w:rsid w:val="008B50A1"/>
    <w:rsid w:val="008C17BC"/>
    <w:rsid w:val="008C1E23"/>
    <w:rsid w:val="008C1FF9"/>
    <w:rsid w:val="008C4D18"/>
    <w:rsid w:val="008C4FF6"/>
    <w:rsid w:val="008C78F8"/>
    <w:rsid w:val="008D20B9"/>
    <w:rsid w:val="008D2227"/>
    <w:rsid w:val="008D43AE"/>
    <w:rsid w:val="008D6127"/>
    <w:rsid w:val="008E2E14"/>
    <w:rsid w:val="008F414D"/>
    <w:rsid w:val="008F6CA4"/>
    <w:rsid w:val="00901F12"/>
    <w:rsid w:val="00903501"/>
    <w:rsid w:val="00906205"/>
    <w:rsid w:val="00906CF1"/>
    <w:rsid w:val="0091079C"/>
    <w:rsid w:val="00910985"/>
    <w:rsid w:val="0091505A"/>
    <w:rsid w:val="00916AA4"/>
    <w:rsid w:val="00920ACE"/>
    <w:rsid w:val="0092193B"/>
    <w:rsid w:val="00921CB0"/>
    <w:rsid w:val="00923AD6"/>
    <w:rsid w:val="009329AE"/>
    <w:rsid w:val="0093336F"/>
    <w:rsid w:val="0093694A"/>
    <w:rsid w:val="00942FF0"/>
    <w:rsid w:val="00944892"/>
    <w:rsid w:val="00945529"/>
    <w:rsid w:val="00950A51"/>
    <w:rsid w:val="009517D4"/>
    <w:rsid w:val="00960C96"/>
    <w:rsid w:val="00963C4B"/>
    <w:rsid w:val="00964857"/>
    <w:rsid w:val="00966603"/>
    <w:rsid w:val="00966DA2"/>
    <w:rsid w:val="00974374"/>
    <w:rsid w:val="0097499F"/>
    <w:rsid w:val="00975DAE"/>
    <w:rsid w:val="0097763B"/>
    <w:rsid w:val="00977E9A"/>
    <w:rsid w:val="00993959"/>
    <w:rsid w:val="009942F0"/>
    <w:rsid w:val="009949AE"/>
    <w:rsid w:val="009A0C46"/>
    <w:rsid w:val="009A159E"/>
    <w:rsid w:val="009A231B"/>
    <w:rsid w:val="009A36D8"/>
    <w:rsid w:val="009A383B"/>
    <w:rsid w:val="009B232E"/>
    <w:rsid w:val="009B2E59"/>
    <w:rsid w:val="009C5CBC"/>
    <w:rsid w:val="009C6CD0"/>
    <w:rsid w:val="009C74F6"/>
    <w:rsid w:val="009D61B8"/>
    <w:rsid w:val="009E3C32"/>
    <w:rsid w:val="009F31BC"/>
    <w:rsid w:val="009F6AD4"/>
    <w:rsid w:val="00A02A1D"/>
    <w:rsid w:val="00A038F2"/>
    <w:rsid w:val="00A0519B"/>
    <w:rsid w:val="00A12EA1"/>
    <w:rsid w:val="00A158E9"/>
    <w:rsid w:val="00A1758B"/>
    <w:rsid w:val="00A2387A"/>
    <w:rsid w:val="00A3171A"/>
    <w:rsid w:val="00A32343"/>
    <w:rsid w:val="00A32EDE"/>
    <w:rsid w:val="00A33023"/>
    <w:rsid w:val="00A33B5F"/>
    <w:rsid w:val="00A373AB"/>
    <w:rsid w:val="00A404A8"/>
    <w:rsid w:val="00A436DC"/>
    <w:rsid w:val="00A502D0"/>
    <w:rsid w:val="00A5034C"/>
    <w:rsid w:val="00A55D70"/>
    <w:rsid w:val="00A57ABE"/>
    <w:rsid w:val="00A62218"/>
    <w:rsid w:val="00A71617"/>
    <w:rsid w:val="00A73298"/>
    <w:rsid w:val="00A7501C"/>
    <w:rsid w:val="00A76C88"/>
    <w:rsid w:val="00A820B0"/>
    <w:rsid w:val="00A8581C"/>
    <w:rsid w:val="00A85E57"/>
    <w:rsid w:val="00A87ABD"/>
    <w:rsid w:val="00A87CBF"/>
    <w:rsid w:val="00A92E6B"/>
    <w:rsid w:val="00A93574"/>
    <w:rsid w:val="00A93DFC"/>
    <w:rsid w:val="00AA04EA"/>
    <w:rsid w:val="00AA1A32"/>
    <w:rsid w:val="00AA233A"/>
    <w:rsid w:val="00AA41A4"/>
    <w:rsid w:val="00AA6761"/>
    <w:rsid w:val="00AA6F45"/>
    <w:rsid w:val="00AB2246"/>
    <w:rsid w:val="00AB231E"/>
    <w:rsid w:val="00AB3C32"/>
    <w:rsid w:val="00AC3A45"/>
    <w:rsid w:val="00AC3B34"/>
    <w:rsid w:val="00AC4F75"/>
    <w:rsid w:val="00AC7169"/>
    <w:rsid w:val="00AD07B8"/>
    <w:rsid w:val="00AD129B"/>
    <w:rsid w:val="00AD42F9"/>
    <w:rsid w:val="00AD6F84"/>
    <w:rsid w:val="00AD734F"/>
    <w:rsid w:val="00AE1D68"/>
    <w:rsid w:val="00AE2852"/>
    <w:rsid w:val="00AE29BC"/>
    <w:rsid w:val="00AF025D"/>
    <w:rsid w:val="00AF1886"/>
    <w:rsid w:val="00AF2E54"/>
    <w:rsid w:val="00AF3F15"/>
    <w:rsid w:val="00AF7478"/>
    <w:rsid w:val="00B0127D"/>
    <w:rsid w:val="00B01BD7"/>
    <w:rsid w:val="00B03AA2"/>
    <w:rsid w:val="00B06B29"/>
    <w:rsid w:val="00B13075"/>
    <w:rsid w:val="00B172D1"/>
    <w:rsid w:val="00B179A6"/>
    <w:rsid w:val="00B258E9"/>
    <w:rsid w:val="00B268B9"/>
    <w:rsid w:val="00B26C35"/>
    <w:rsid w:val="00B30338"/>
    <w:rsid w:val="00B345B4"/>
    <w:rsid w:val="00B36637"/>
    <w:rsid w:val="00B36660"/>
    <w:rsid w:val="00B3710A"/>
    <w:rsid w:val="00B37A11"/>
    <w:rsid w:val="00B40F4F"/>
    <w:rsid w:val="00B41AB5"/>
    <w:rsid w:val="00B456C7"/>
    <w:rsid w:val="00B51702"/>
    <w:rsid w:val="00B5176A"/>
    <w:rsid w:val="00B51F7E"/>
    <w:rsid w:val="00B526D3"/>
    <w:rsid w:val="00B56586"/>
    <w:rsid w:val="00B565B8"/>
    <w:rsid w:val="00B6112C"/>
    <w:rsid w:val="00B6199E"/>
    <w:rsid w:val="00B637BE"/>
    <w:rsid w:val="00B64DE4"/>
    <w:rsid w:val="00B71884"/>
    <w:rsid w:val="00B72A14"/>
    <w:rsid w:val="00B72B85"/>
    <w:rsid w:val="00B763FA"/>
    <w:rsid w:val="00B76EB1"/>
    <w:rsid w:val="00B82128"/>
    <w:rsid w:val="00B913FE"/>
    <w:rsid w:val="00B9713F"/>
    <w:rsid w:val="00BA0329"/>
    <w:rsid w:val="00BA52D1"/>
    <w:rsid w:val="00BA5972"/>
    <w:rsid w:val="00BA6922"/>
    <w:rsid w:val="00BB14F7"/>
    <w:rsid w:val="00BB2909"/>
    <w:rsid w:val="00BB379F"/>
    <w:rsid w:val="00BB69E8"/>
    <w:rsid w:val="00BC1EBA"/>
    <w:rsid w:val="00BC4897"/>
    <w:rsid w:val="00BC5B33"/>
    <w:rsid w:val="00BC6608"/>
    <w:rsid w:val="00BC6723"/>
    <w:rsid w:val="00BD0BFE"/>
    <w:rsid w:val="00BD103F"/>
    <w:rsid w:val="00BE2738"/>
    <w:rsid w:val="00BF19BC"/>
    <w:rsid w:val="00BF4148"/>
    <w:rsid w:val="00BF42C6"/>
    <w:rsid w:val="00BF42E9"/>
    <w:rsid w:val="00C005BE"/>
    <w:rsid w:val="00C016E7"/>
    <w:rsid w:val="00C017D2"/>
    <w:rsid w:val="00C03B8C"/>
    <w:rsid w:val="00C054F3"/>
    <w:rsid w:val="00C12A80"/>
    <w:rsid w:val="00C12DCB"/>
    <w:rsid w:val="00C13E29"/>
    <w:rsid w:val="00C1604F"/>
    <w:rsid w:val="00C27C32"/>
    <w:rsid w:val="00C3328E"/>
    <w:rsid w:val="00C37659"/>
    <w:rsid w:val="00C40424"/>
    <w:rsid w:val="00C4149E"/>
    <w:rsid w:val="00C5025A"/>
    <w:rsid w:val="00C5140E"/>
    <w:rsid w:val="00C516AF"/>
    <w:rsid w:val="00C5392C"/>
    <w:rsid w:val="00C54701"/>
    <w:rsid w:val="00C55538"/>
    <w:rsid w:val="00C619EB"/>
    <w:rsid w:val="00C6649A"/>
    <w:rsid w:val="00C70999"/>
    <w:rsid w:val="00C72E65"/>
    <w:rsid w:val="00C744A2"/>
    <w:rsid w:val="00C75983"/>
    <w:rsid w:val="00C75F5B"/>
    <w:rsid w:val="00C76FFF"/>
    <w:rsid w:val="00C778DC"/>
    <w:rsid w:val="00C80453"/>
    <w:rsid w:val="00C807FF"/>
    <w:rsid w:val="00C82DF1"/>
    <w:rsid w:val="00C843D7"/>
    <w:rsid w:val="00C84CE5"/>
    <w:rsid w:val="00C85E22"/>
    <w:rsid w:val="00C86F42"/>
    <w:rsid w:val="00C94735"/>
    <w:rsid w:val="00C97EA1"/>
    <w:rsid w:val="00CA26AD"/>
    <w:rsid w:val="00CA2B1F"/>
    <w:rsid w:val="00CC1F46"/>
    <w:rsid w:val="00CD1B60"/>
    <w:rsid w:val="00CD20FE"/>
    <w:rsid w:val="00CD430D"/>
    <w:rsid w:val="00CD4C5E"/>
    <w:rsid w:val="00CD5F22"/>
    <w:rsid w:val="00CD6DAD"/>
    <w:rsid w:val="00CE1CDA"/>
    <w:rsid w:val="00CE7542"/>
    <w:rsid w:val="00CF3EE6"/>
    <w:rsid w:val="00CF659C"/>
    <w:rsid w:val="00CF7925"/>
    <w:rsid w:val="00CF7FFC"/>
    <w:rsid w:val="00D00240"/>
    <w:rsid w:val="00D0521E"/>
    <w:rsid w:val="00D0600C"/>
    <w:rsid w:val="00D063F1"/>
    <w:rsid w:val="00D10EC5"/>
    <w:rsid w:val="00D15EB3"/>
    <w:rsid w:val="00D169C5"/>
    <w:rsid w:val="00D16D31"/>
    <w:rsid w:val="00D17659"/>
    <w:rsid w:val="00D2038B"/>
    <w:rsid w:val="00D21EA1"/>
    <w:rsid w:val="00D22F44"/>
    <w:rsid w:val="00D259A6"/>
    <w:rsid w:val="00D3239F"/>
    <w:rsid w:val="00D33A4B"/>
    <w:rsid w:val="00D36CA7"/>
    <w:rsid w:val="00D42B50"/>
    <w:rsid w:val="00D42BAC"/>
    <w:rsid w:val="00D42F9E"/>
    <w:rsid w:val="00D45764"/>
    <w:rsid w:val="00D5080B"/>
    <w:rsid w:val="00D509E8"/>
    <w:rsid w:val="00D578AA"/>
    <w:rsid w:val="00D70165"/>
    <w:rsid w:val="00D7160D"/>
    <w:rsid w:val="00D76182"/>
    <w:rsid w:val="00D825FE"/>
    <w:rsid w:val="00D83922"/>
    <w:rsid w:val="00D8449D"/>
    <w:rsid w:val="00D85E62"/>
    <w:rsid w:val="00D871C5"/>
    <w:rsid w:val="00D87611"/>
    <w:rsid w:val="00D90869"/>
    <w:rsid w:val="00D93DCD"/>
    <w:rsid w:val="00D93F47"/>
    <w:rsid w:val="00D941E8"/>
    <w:rsid w:val="00DA0EDD"/>
    <w:rsid w:val="00DA1843"/>
    <w:rsid w:val="00DA49F8"/>
    <w:rsid w:val="00DA4FE8"/>
    <w:rsid w:val="00DA7F29"/>
    <w:rsid w:val="00DB57BB"/>
    <w:rsid w:val="00DC1D79"/>
    <w:rsid w:val="00DD7FF8"/>
    <w:rsid w:val="00DE1C2A"/>
    <w:rsid w:val="00DE4A1A"/>
    <w:rsid w:val="00DF2CBA"/>
    <w:rsid w:val="00DF6707"/>
    <w:rsid w:val="00E00C1E"/>
    <w:rsid w:val="00E03484"/>
    <w:rsid w:val="00E03ECC"/>
    <w:rsid w:val="00E04AB1"/>
    <w:rsid w:val="00E10549"/>
    <w:rsid w:val="00E13B24"/>
    <w:rsid w:val="00E14F60"/>
    <w:rsid w:val="00E15F17"/>
    <w:rsid w:val="00E23E8E"/>
    <w:rsid w:val="00E24CE3"/>
    <w:rsid w:val="00E25DAF"/>
    <w:rsid w:val="00E32968"/>
    <w:rsid w:val="00E40B9C"/>
    <w:rsid w:val="00E41C9E"/>
    <w:rsid w:val="00E47015"/>
    <w:rsid w:val="00E503FA"/>
    <w:rsid w:val="00E50702"/>
    <w:rsid w:val="00E520F0"/>
    <w:rsid w:val="00E55F05"/>
    <w:rsid w:val="00E55F5E"/>
    <w:rsid w:val="00E60D80"/>
    <w:rsid w:val="00E6227A"/>
    <w:rsid w:val="00E64A5B"/>
    <w:rsid w:val="00E655F3"/>
    <w:rsid w:val="00E67B15"/>
    <w:rsid w:val="00E758C0"/>
    <w:rsid w:val="00E80520"/>
    <w:rsid w:val="00E82847"/>
    <w:rsid w:val="00E85C2D"/>
    <w:rsid w:val="00E87ABA"/>
    <w:rsid w:val="00E9054C"/>
    <w:rsid w:val="00E91323"/>
    <w:rsid w:val="00E9164F"/>
    <w:rsid w:val="00E91ED3"/>
    <w:rsid w:val="00E926BB"/>
    <w:rsid w:val="00E92BE5"/>
    <w:rsid w:val="00EA11FE"/>
    <w:rsid w:val="00EA27FF"/>
    <w:rsid w:val="00EA4BF3"/>
    <w:rsid w:val="00EB0237"/>
    <w:rsid w:val="00EB1295"/>
    <w:rsid w:val="00EB2A0E"/>
    <w:rsid w:val="00EB3469"/>
    <w:rsid w:val="00EB5250"/>
    <w:rsid w:val="00EB54ED"/>
    <w:rsid w:val="00EB5CB9"/>
    <w:rsid w:val="00EB6BAC"/>
    <w:rsid w:val="00EC1E46"/>
    <w:rsid w:val="00EC2165"/>
    <w:rsid w:val="00EC48C6"/>
    <w:rsid w:val="00EC4DCA"/>
    <w:rsid w:val="00EC6223"/>
    <w:rsid w:val="00ED5720"/>
    <w:rsid w:val="00ED7F0D"/>
    <w:rsid w:val="00EE426B"/>
    <w:rsid w:val="00EE6964"/>
    <w:rsid w:val="00EF33A0"/>
    <w:rsid w:val="00EF6139"/>
    <w:rsid w:val="00EF6631"/>
    <w:rsid w:val="00F146A4"/>
    <w:rsid w:val="00F210F6"/>
    <w:rsid w:val="00F24E07"/>
    <w:rsid w:val="00F31017"/>
    <w:rsid w:val="00F31B60"/>
    <w:rsid w:val="00F337B0"/>
    <w:rsid w:val="00F375E3"/>
    <w:rsid w:val="00F42D62"/>
    <w:rsid w:val="00F431FB"/>
    <w:rsid w:val="00F44EC8"/>
    <w:rsid w:val="00F50F40"/>
    <w:rsid w:val="00F60984"/>
    <w:rsid w:val="00F629F1"/>
    <w:rsid w:val="00F66677"/>
    <w:rsid w:val="00F67259"/>
    <w:rsid w:val="00F70F16"/>
    <w:rsid w:val="00F710B0"/>
    <w:rsid w:val="00F714BC"/>
    <w:rsid w:val="00F723B5"/>
    <w:rsid w:val="00F724CD"/>
    <w:rsid w:val="00F76D14"/>
    <w:rsid w:val="00F81637"/>
    <w:rsid w:val="00F84876"/>
    <w:rsid w:val="00F8542D"/>
    <w:rsid w:val="00F8576B"/>
    <w:rsid w:val="00F857B0"/>
    <w:rsid w:val="00F900AD"/>
    <w:rsid w:val="00F93CAA"/>
    <w:rsid w:val="00F93DF1"/>
    <w:rsid w:val="00F94F0F"/>
    <w:rsid w:val="00F96592"/>
    <w:rsid w:val="00FA0DA7"/>
    <w:rsid w:val="00FA37F6"/>
    <w:rsid w:val="00FA5911"/>
    <w:rsid w:val="00FB2B1B"/>
    <w:rsid w:val="00FB4262"/>
    <w:rsid w:val="00FB4B02"/>
    <w:rsid w:val="00FB6CA2"/>
    <w:rsid w:val="00FC1484"/>
    <w:rsid w:val="00FC664D"/>
    <w:rsid w:val="00FC6F70"/>
    <w:rsid w:val="00FD1FB9"/>
    <w:rsid w:val="00FD35BC"/>
    <w:rsid w:val="00FD3AF0"/>
    <w:rsid w:val="00FE3491"/>
    <w:rsid w:val="00FE486C"/>
    <w:rsid w:val="00FF2760"/>
    <w:rsid w:val="00FF72EB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A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596E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qFormat/>
    <w:rsid w:val="007776EA"/>
    <w:rPr>
      <w:rFonts w:ascii="Calibri" w:hAnsi="Calibri"/>
      <w:sz w:val="22"/>
      <w:szCs w:val="22"/>
    </w:rPr>
  </w:style>
  <w:style w:type="paragraph" w:styleId="ac">
    <w:name w:val="Body Text"/>
    <w:basedOn w:val="a"/>
    <w:link w:val="ad"/>
    <w:unhideWhenUsed/>
    <w:rsid w:val="002D339A"/>
    <w:pPr>
      <w:overflowPunct/>
      <w:autoSpaceDE/>
      <w:autoSpaceDN/>
      <w:adjustRightInd/>
      <w:spacing w:line="360" w:lineRule="auto"/>
      <w:textAlignment w:val="auto"/>
    </w:pPr>
  </w:style>
  <w:style w:type="character" w:customStyle="1" w:styleId="ad">
    <w:name w:val="Основной текст Знак"/>
    <w:basedOn w:val="a0"/>
    <w:link w:val="ac"/>
    <w:rsid w:val="002D339A"/>
    <w:rPr>
      <w:rFonts w:ascii="Times New Roman" w:hAnsi="Times New Roman"/>
      <w:sz w:val="28"/>
    </w:rPr>
  </w:style>
  <w:style w:type="character" w:customStyle="1" w:styleId="itemtext">
    <w:name w:val="itemtext"/>
    <w:basedOn w:val="a0"/>
    <w:rsid w:val="00B37A11"/>
  </w:style>
  <w:style w:type="table" w:styleId="ae">
    <w:name w:val="Table Grid"/>
    <w:basedOn w:val="a1"/>
    <w:rsid w:val="0049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96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324A2-026E-49BB-9D4A-EB513BA1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1333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LavrovaAV</cp:lastModifiedBy>
  <cp:revision>259</cp:revision>
  <cp:lastPrinted>2011-06-07T12:47:00Z</cp:lastPrinted>
  <dcterms:created xsi:type="dcterms:W3CDTF">2011-06-14T07:36:00Z</dcterms:created>
  <dcterms:modified xsi:type="dcterms:W3CDTF">2017-08-25T06:56:00Z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40-08-65</vt:lpwstr>
  </property>
  <property fmtid="{D5CDD505-2E9C-101B-9397-08002B2CF9AE}" pid="7" name="Заголовок">
    <vt:lpwstr>О профилактической деятельности</vt:lpwstr>
  </property>
  <property fmtid="{D5CDD505-2E9C-101B-9397-08002B2CF9AE}" pid="8" name="На №">
    <vt:lpwstr> </vt:lpwstr>
  </property>
  <property fmtid="{D5CDD505-2E9C-101B-9397-08002B2CF9AE}" pid="9" name="от">
    <vt:lpwstr>29.01.2016</vt:lpwstr>
  </property>
  <property fmtid="{D5CDD505-2E9C-101B-9397-08002B2CF9AE}" pid="10" name="Р*Исполнитель...*Фамилия И.О.">
    <vt:lpwstr>Молчанова Татьяна Александровна</vt:lpwstr>
  </property>
  <property fmtid="{D5CDD505-2E9C-101B-9397-08002B2CF9AE}" pid="11" name="Номер версии">
    <vt:lpwstr>1</vt:lpwstr>
  </property>
  <property fmtid="{D5CDD505-2E9C-101B-9397-08002B2CF9AE}" pid="12" name="ИД">
    <vt:lpwstr>8205863</vt:lpwstr>
  </property>
</Properties>
</file>