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AE5C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19.06.2018 № ИХ.24-3740/18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571C3" w:rsidRPr="000571C3">
              <w:rPr>
                <w:sz w:val="18"/>
                <w:szCs w:val="18"/>
                <w:u w:val="single"/>
              </w:rPr>
              <w:t>08-1372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571C3">
              <w:rPr>
                <w:sz w:val="18"/>
                <w:szCs w:val="18"/>
                <w:u w:val="single"/>
              </w:rPr>
              <w:t>29.05.2018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0571C3" w:rsidP="002E2A8F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45667C" w:rsidRDefault="0045667C" w:rsidP="00FC6F70"/>
          <w:p w:rsidR="000571C3" w:rsidRDefault="000571C3" w:rsidP="00FC6F70">
            <w:r>
              <w:t>Руководителям государственных общеобразовательных школ</w:t>
            </w:r>
          </w:p>
          <w:p w:rsidR="000571C3" w:rsidRDefault="000571C3" w:rsidP="00FC6F70"/>
          <w:p w:rsidR="000571C3" w:rsidRDefault="000571C3" w:rsidP="00FC6F70">
            <w:r>
              <w:t>Руководителям госуда</w:t>
            </w:r>
            <w:r w:rsidR="003E1A78">
              <w:t>рственных учреждений для детей-</w:t>
            </w:r>
            <w:r>
              <w:t>сирот и детей, оставшихся без попечения родителей</w:t>
            </w:r>
          </w:p>
          <w:p w:rsidR="000571C3" w:rsidRDefault="000571C3" w:rsidP="00FC6F70"/>
          <w:p w:rsidR="000571C3" w:rsidRPr="0058529C" w:rsidRDefault="000571C3" w:rsidP="00FC6F70">
            <w:r>
              <w:t>Руководителям государственных профессиональных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571C3">
              <w:rPr>
                <w:szCs w:val="24"/>
              </w:rPr>
              <w:t>О проведении Фестиваля #</w:t>
            </w:r>
            <w:proofErr w:type="spellStart"/>
            <w:r w:rsidR="000571C3">
              <w:rPr>
                <w:szCs w:val="24"/>
              </w:rPr>
              <w:t>ВместеЯрче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0571C3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0571C3" w:rsidP="00FB6CA2">
      <w:pPr>
        <w:ind w:firstLine="709"/>
        <w:jc w:val="both"/>
      </w:pPr>
      <w:r>
        <w:rPr>
          <w:szCs w:val="28"/>
        </w:rPr>
        <w:t xml:space="preserve">В соответствии с письмом Министерства образования и науки Российской Федерации от 29.05.2018 № 08-1372 «О проведении Фестиваля </w:t>
      </w:r>
      <w:r w:rsidRPr="000571C3">
        <w:rPr>
          <w:szCs w:val="28"/>
        </w:rPr>
        <w:t>#</w:t>
      </w:r>
      <w:proofErr w:type="spellStart"/>
      <w:r>
        <w:rPr>
          <w:szCs w:val="28"/>
        </w:rPr>
        <w:t>Вместе</w:t>
      </w:r>
      <w:r w:rsidR="008C6845">
        <w:t>Я</w:t>
      </w:r>
      <w:r>
        <w:t>рче</w:t>
      </w:r>
      <w:proofErr w:type="spellEnd"/>
      <w:r>
        <w:t>» департамент сообщает о проведении с 01 по 23 сентября</w:t>
      </w:r>
      <w:r w:rsidR="00D24794" w:rsidRPr="00D24794">
        <w:br/>
      </w:r>
      <w:r>
        <w:t xml:space="preserve">2018 года Фестиваля </w:t>
      </w:r>
      <w:r w:rsidRPr="000571C3">
        <w:t>#</w:t>
      </w:r>
      <w:proofErr w:type="spellStart"/>
      <w:r>
        <w:t>ВместеЯрче</w:t>
      </w:r>
      <w:proofErr w:type="spellEnd"/>
      <w:r w:rsidR="00644125">
        <w:t xml:space="preserve"> (далее – Фестиваль)</w:t>
      </w:r>
      <w:r>
        <w:t xml:space="preserve">. </w:t>
      </w:r>
    </w:p>
    <w:p w:rsidR="000571C3" w:rsidRDefault="000571C3" w:rsidP="00FB6CA2">
      <w:pPr>
        <w:ind w:firstLine="709"/>
        <w:jc w:val="both"/>
      </w:pPr>
      <w:r>
        <w:t xml:space="preserve">Фестиваль проводится при поддержке Минэнерго России, </w:t>
      </w:r>
      <w:proofErr w:type="spellStart"/>
      <w:r>
        <w:t>Минобрнауки</w:t>
      </w:r>
      <w:proofErr w:type="spellEnd"/>
      <w:r>
        <w:t xml:space="preserve"> России, Федерального агентства по делам молодежи (</w:t>
      </w:r>
      <w:proofErr w:type="spellStart"/>
      <w:r>
        <w:t>Росмолодежь</w:t>
      </w:r>
      <w:proofErr w:type="spellEnd"/>
      <w:r>
        <w:t xml:space="preserve">), Российского движения школьников, </w:t>
      </w:r>
      <w:proofErr w:type="spellStart"/>
      <w:r>
        <w:t>Госкорпорации</w:t>
      </w:r>
      <w:proofErr w:type="spellEnd"/>
      <w:r>
        <w:t xml:space="preserve"> «Фонд содействия реформированию ЖКХ»</w:t>
      </w:r>
      <w:r w:rsidR="00644125">
        <w:t>.</w:t>
      </w:r>
    </w:p>
    <w:p w:rsidR="00DE2033" w:rsidRDefault="00644125" w:rsidP="00DE2033">
      <w:pPr>
        <w:ind w:firstLine="709"/>
        <w:jc w:val="both"/>
      </w:pPr>
      <w:r>
        <w:t xml:space="preserve">Фестиваль пройдет во всех регионах Российской Федерации в формате масштабных праздников для школьников </w:t>
      </w:r>
      <w:r w:rsidR="00C4497A">
        <w:t>и молодежи с привлечением деятелей науки, культуры и спорта.</w:t>
      </w:r>
      <w:r w:rsidR="00DE2033">
        <w:t xml:space="preserve"> Программа Фестиваля направлена на развитие у школьников и молодежи творческих инициатив и навыков в приоритетных для страны направлениях развития технологий, практическое ознакомление с высокотехнологичными профессиями на предприятиях топливно-энергетического комплекса, профориентацию, популяризацию бережного отношения к энергоресурсам и использованию современных </w:t>
      </w:r>
      <w:proofErr w:type="spellStart"/>
      <w:r w:rsidR="00DE2033">
        <w:t>энергоэффективных</w:t>
      </w:r>
      <w:proofErr w:type="spellEnd"/>
      <w:r w:rsidR="00DE2033">
        <w:t xml:space="preserve"> технологий в быту.</w:t>
      </w:r>
    </w:p>
    <w:p w:rsidR="00BB3379" w:rsidRDefault="00C4497A" w:rsidP="00FB6CA2">
      <w:pPr>
        <w:ind w:firstLine="709"/>
        <w:jc w:val="both"/>
      </w:pPr>
      <w:r>
        <w:t xml:space="preserve">В течение сентября – октября 2018 года по всей стране пройдут мероприятия в поддержку Фестиваля: творческие и научно-исследовательские конкурсы для детей и молодежи, викторины, </w:t>
      </w:r>
      <w:proofErr w:type="spellStart"/>
      <w:r>
        <w:t>квесты</w:t>
      </w:r>
      <w:proofErr w:type="spellEnd"/>
      <w:r>
        <w:t xml:space="preserve">, Дни открытых дверей на предприятиях топливно-энергетического комплекса для </w:t>
      </w:r>
      <w:r>
        <w:lastRenderedPageBreak/>
        <w:t>школьников и студентов, Всероссийский научно-т</w:t>
      </w:r>
      <w:r w:rsidR="00BB3379">
        <w:t>ехнический совет для студентов.</w:t>
      </w:r>
    </w:p>
    <w:p w:rsidR="00C4497A" w:rsidRDefault="00C4497A" w:rsidP="00FB6CA2">
      <w:pPr>
        <w:ind w:firstLine="709"/>
        <w:jc w:val="both"/>
      </w:pPr>
      <w:r>
        <w:t xml:space="preserve">В рамках Фестиваля </w:t>
      </w:r>
      <w:r w:rsidR="00BB3379">
        <w:t xml:space="preserve">16 октября 2018 года состоится Всероссийский урок «Экология и энергосбережение». </w:t>
      </w:r>
    </w:p>
    <w:p w:rsidR="00C4497A" w:rsidRDefault="00BB3379" w:rsidP="00FB6CA2">
      <w:pPr>
        <w:ind w:firstLine="709"/>
        <w:jc w:val="both"/>
      </w:pPr>
      <w:r>
        <w:t>Подведение итогов Фестиваля состоится 06 октября 2018 года в</w:t>
      </w:r>
      <w:r>
        <w:br/>
        <w:t xml:space="preserve">г. Москве в рамках Молодежного дня </w:t>
      </w:r>
      <w:r w:rsidRPr="00BB3379">
        <w:t>#</w:t>
      </w:r>
      <w:proofErr w:type="spellStart"/>
      <w:r>
        <w:t>ВместеЯрче</w:t>
      </w:r>
      <w:proofErr w:type="spellEnd"/>
      <w:r>
        <w:t xml:space="preserve"> международного форума «Российская энергетическая неделя».</w:t>
      </w:r>
    </w:p>
    <w:p w:rsidR="00B9328B" w:rsidRDefault="00DE2033" w:rsidP="00FB6CA2">
      <w:pPr>
        <w:ind w:firstLine="709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департамент рекомендует:</w:t>
      </w:r>
    </w:p>
    <w:p w:rsidR="00DE2033" w:rsidRDefault="003E1A78" w:rsidP="00FB6CA2">
      <w:pPr>
        <w:ind w:firstLine="709"/>
        <w:jc w:val="both"/>
      </w:pPr>
      <w:r>
        <w:t xml:space="preserve">- </w:t>
      </w:r>
      <w:r w:rsidR="00DE2033">
        <w:t>довести информацию</w:t>
      </w:r>
      <w:r w:rsidR="005846F1">
        <w:t xml:space="preserve"> о Фестивале</w:t>
      </w:r>
      <w:r w:rsidR="00DE2033">
        <w:t xml:space="preserve"> до заинтересованных организаций с целью привлечения к участию в программе праздничных мероприятий</w:t>
      </w:r>
      <w:r w:rsidR="00D24794" w:rsidRPr="00D24794">
        <w:t xml:space="preserve"> </w:t>
      </w:r>
      <w:r w:rsidR="00D24794">
        <w:t>Фестиваля в Ярославской области</w:t>
      </w:r>
      <w:r w:rsidR="00DE2033">
        <w:t xml:space="preserve"> обучающихся образовательных организаций</w:t>
      </w:r>
      <w:r w:rsidR="00D24794">
        <w:t xml:space="preserve"> (программа Фестиваля в Ярослав</w:t>
      </w:r>
      <w:r>
        <w:t>ской области будет направлена д</w:t>
      </w:r>
      <w:r w:rsidR="00D24794">
        <w:t>ополнительно)</w:t>
      </w:r>
      <w:r w:rsidR="005846F1">
        <w:t>;</w:t>
      </w:r>
    </w:p>
    <w:p w:rsidR="00DE2033" w:rsidRDefault="003E1A78" w:rsidP="00FB6CA2">
      <w:pPr>
        <w:ind w:firstLine="709"/>
        <w:jc w:val="both"/>
      </w:pPr>
      <w:r>
        <w:t xml:space="preserve">- </w:t>
      </w:r>
      <w:r w:rsidR="00DE2033">
        <w:t xml:space="preserve">провести в период с сентября по октябрь 2018 года образовательно-просветительские мероприятия, направленные на воспитание у детей бережного отношения к окружающей среде и ресурсам (методические материалы по проведению конкурсов, </w:t>
      </w:r>
      <w:proofErr w:type="spellStart"/>
      <w:r w:rsidR="00DE2033">
        <w:t>квестов</w:t>
      </w:r>
      <w:proofErr w:type="spellEnd"/>
      <w:r w:rsidR="00DE2033">
        <w:t xml:space="preserve">, викторин, развивающих игр опубликованы на сайте </w:t>
      </w:r>
      <w:hyperlink r:id="rId9" w:history="1">
        <w:r w:rsidR="00DE2033" w:rsidRPr="00D24794">
          <w:rPr>
            <w:rStyle w:val="a4"/>
            <w:color w:val="000000" w:themeColor="text1"/>
            <w:u w:val="none"/>
            <w:lang w:val="en-US"/>
          </w:rPr>
          <w:t>www</w:t>
        </w:r>
        <w:r w:rsidR="00DE2033" w:rsidRPr="00D24794">
          <w:rPr>
            <w:rStyle w:val="a4"/>
            <w:color w:val="000000" w:themeColor="text1"/>
            <w:u w:val="none"/>
          </w:rPr>
          <w:t>.вместеярче.рф</w:t>
        </w:r>
      </w:hyperlink>
      <w:r w:rsidR="00DE2033">
        <w:t xml:space="preserve"> в разделе «материалы»);</w:t>
      </w:r>
    </w:p>
    <w:p w:rsidR="005846F1" w:rsidRPr="00D24794" w:rsidRDefault="003E1A78" w:rsidP="00FB6C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846F1" w:rsidRPr="00D24794">
        <w:rPr>
          <w:color w:val="000000" w:themeColor="text1"/>
        </w:rPr>
        <w:t xml:space="preserve">довести до обучающихся информацию о проведении Всероссийского конкурса творческих проектов и исследовательских работ обучающихся «Вместе Ярче» (положение о конкурсе опубликовано на сайте Фестиваля в разделе «конкурс»: </w:t>
      </w:r>
      <w:hyperlink r:id="rId10" w:history="1">
        <w:r w:rsidR="005846F1" w:rsidRPr="00D24794">
          <w:rPr>
            <w:rStyle w:val="a4"/>
            <w:color w:val="000000" w:themeColor="text1"/>
            <w:u w:val="none"/>
          </w:rPr>
          <w:t>https://вместеярче.рф/polozhenie-o-konkurse/</w:t>
        </w:r>
      </w:hyperlink>
      <w:r w:rsidR="005846F1" w:rsidRPr="00D24794">
        <w:rPr>
          <w:color w:val="000000" w:themeColor="text1"/>
        </w:rPr>
        <w:t>);</w:t>
      </w:r>
    </w:p>
    <w:p w:rsidR="005846F1" w:rsidRPr="00D24794" w:rsidRDefault="003E1A78" w:rsidP="00FB6CA2">
      <w:pPr>
        <w:ind w:firstLine="709"/>
        <w:jc w:val="both"/>
      </w:pPr>
      <w:proofErr w:type="gramStart"/>
      <w:r>
        <w:t xml:space="preserve">- </w:t>
      </w:r>
      <w:r w:rsidR="005846F1">
        <w:t>организовать проведение в установленные сроки Всероссийского урока «Экология и энергосбережение»</w:t>
      </w:r>
      <w:r w:rsidR="00D24794">
        <w:t xml:space="preserve"> (методические рекомендации по проведению Всероссийского урока будут размещены на сайте федерального государственного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 </w:t>
      </w:r>
      <w:r w:rsidR="00D24794" w:rsidRPr="00D24794">
        <w:rPr>
          <w:lang w:val="en-US"/>
        </w:rPr>
        <w:t>www</w:t>
      </w:r>
      <w:r w:rsidR="00D24794" w:rsidRPr="00D24794">
        <w:t>.</w:t>
      </w:r>
      <w:proofErr w:type="spellStart"/>
      <w:r w:rsidR="00D24794" w:rsidRPr="00D24794">
        <w:rPr>
          <w:lang w:val="en-US"/>
        </w:rPr>
        <w:t>apkpro</w:t>
      </w:r>
      <w:proofErr w:type="spellEnd"/>
      <w:r w:rsidR="00D24794" w:rsidRPr="00D24794">
        <w:t>.</w:t>
      </w:r>
      <w:proofErr w:type="spellStart"/>
      <w:r w:rsidR="00D24794" w:rsidRPr="00D24794">
        <w:rPr>
          <w:lang w:val="en-US"/>
        </w:rPr>
        <w:t>ru</w:t>
      </w:r>
      <w:proofErr w:type="spellEnd"/>
      <w:r w:rsidR="00D24794" w:rsidRPr="00D24794">
        <w:t>/</w:t>
      </w:r>
      <w:r w:rsidR="00D24794" w:rsidRPr="00D24794">
        <w:rPr>
          <w:lang w:val="en-US"/>
        </w:rPr>
        <w:t>lesson</w:t>
      </w:r>
      <w:r w:rsidR="00D24794">
        <w:t>)</w:t>
      </w:r>
      <w:r w:rsidR="00D24794" w:rsidRPr="00D24794">
        <w:t>.</w:t>
      </w:r>
      <w:proofErr w:type="gramEnd"/>
    </w:p>
    <w:p w:rsidR="00B9328B" w:rsidRPr="00BB3379" w:rsidRDefault="00B9328B" w:rsidP="00FB6CA2">
      <w:pPr>
        <w:ind w:firstLine="709"/>
        <w:jc w:val="both"/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0571C3" w:rsidRDefault="00D37E76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0571C3" w:rsidRPr="000571C3">
              <w:rPr>
                <w:szCs w:val="28"/>
              </w:rPr>
              <w:t>Первый заместитель</w:t>
            </w:r>
            <w:r w:rsidR="000571C3">
              <w:t xml:space="preserve"> директора департамента</w:t>
            </w:r>
            <w:r>
              <w:fldChar w:fldCharType="end"/>
            </w:r>
          </w:p>
          <w:p w:rsidR="00727910" w:rsidRPr="000571C3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571C3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D37E7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571C3" w:rsidRPr="000571C3">
        <w:rPr>
          <w:sz w:val="24"/>
          <w:szCs w:val="24"/>
        </w:rPr>
        <w:t>Михнюк Кира Валерьевна</w:t>
      </w:r>
      <w:r>
        <w:rPr>
          <w:sz w:val="24"/>
          <w:szCs w:val="24"/>
        </w:rPr>
        <w:fldChar w:fldCharType="end"/>
      </w:r>
    </w:p>
    <w:p w:rsidR="005936EB" w:rsidRPr="00A55D70" w:rsidRDefault="00D24794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0571C3">
        <w:rPr>
          <w:sz w:val="24"/>
          <w:szCs w:val="24"/>
          <w:lang w:val="en-US"/>
        </w:rPr>
        <w:t>40-08-56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76" w:rsidRDefault="00D37E76">
      <w:r>
        <w:separator/>
      </w:r>
    </w:p>
  </w:endnote>
  <w:endnote w:type="continuationSeparator" w:id="0">
    <w:p w:rsidR="00D37E76" w:rsidRDefault="00D3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37E7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571C3" w:rsidRPr="000571C3">
      <w:rPr>
        <w:sz w:val="16"/>
      </w:rPr>
      <w:t>9631678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37E7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571C3" w:rsidRPr="000571C3">
      <w:rPr>
        <w:sz w:val="18"/>
        <w:szCs w:val="18"/>
      </w:rPr>
      <w:t>9631678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76" w:rsidRDefault="00D37E76">
      <w:r>
        <w:separator/>
      </w:r>
    </w:p>
  </w:footnote>
  <w:footnote w:type="continuationSeparator" w:id="0">
    <w:p w:rsidR="00D37E76" w:rsidRDefault="00D3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E5C3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1C3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1E05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1A78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46F1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4125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6845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47CBA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5C3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328B"/>
    <w:rsid w:val="00BA52D1"/>
    <w:rsid w:val="00BA5972"/>
    <w:rsid w:val="00BA6922"/>
    <w:rsid w:val="00BB3379"/>
    <w:rsid w:val="00BB69E8"/>
    <w:rsid w:val="00BC5B33"/>
    <w:rsid w:val="00BD0BFE"/>
    <w:rsid w:val="00BF4148"/>
    <w:rsid w:val="00C3328E"/>
    <w:rsid w:val="00C4497A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4794"/>
    <w:rsid w:val="00D259A6"/>
    <w:rsid w:val="00D33A4B"/>
    <w:rsid w:val="00D37E76"/>
    <w:rsid w:val="00D42F9E"/>
    <w:rsid w:val="00D626D6"/>
    <w:rsid w:val="00D7160D"/>
    <w:rsid w:val="00D85E62"/>
    <w:rsid w:val="00D871C5"/>
    <w:rsid w:val="00D87611"/>
    <w:rsid w:val="00D93F47"/>
    <w:rsid w:val="00D941E8"/>
    <w:rsid w:val="00DB57BB"/>
    <w:rsid w:val="00DE1C2A"/>
    <w:rsid w:val="00DE2033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&#1074;&#1084;&#1077;&#1089;&#1090;&#1077;&#1103;&#1088;&#1095;&#1077;.&#1088;&#1092;/polozhenie-o-konku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4;&#1084;&#1077;&#1089;&#1090;&#1077;&#1103;&#1088;&#1095;&#1077;.&#1088;&#1092;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31</cp:revision>
  <cp:lastPrinted>2011-06-07T12:47:00Z</cp:lastPrinted>
  <dcterms:created xsi:type="dcterms:W3CDTF">2011-06-14T07:36:00Z</dcterms:created>
  <dcterms:modified xsi:type="dcterms:W3CDTF">2018-06-19T13:15:00Z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40-08-56</vt:lpwstr>
  </property>
  <property fmtid="{D5CDD505-2E9C-101B-9397-08002B2CF9AE}" pid="7" name="Заголовок">
    <vt:lpwstr>О проведении Фестиваля #ВместеЯрче</vt:lpwstr>
  </property>
  <property fmtid="{D5CDD505-2E9C-101B-9397-08002B2CF9AE}" pid="8" name="На №">
    <vt:lpwstr>08-1372</vt:lpwstr>
  </property>
  <property fmtid="{D5CDD505-2E9C-101B-9397-08002B2CF9AE}" pid="9" name="от">
    <vt:lpwstr>29.05.2018</vt:lpwstr>
  </property>
  <property fmtid="{D5CDD505-2E9C-101B-9397-08002B2CF9AE}" pid="10" name="Р*Исполнитель...*Фамилия И.О.">
    <vt:lpwstr>Михнюк Кира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9631678</vt:lpwstr>
  </property>
</Properties>
</file>